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5310" w14:textId="017D2A83" w:rsidR="0022324D" w:rsidRPr="0042614A" w:rsidRDefault="0022324D" w:rsidP="0022324D">
      <w:pPr>
        <w:pStyle w:val="Heading2"/>
        <w:spacing w:before="0"/>
      </w:pPr>
      <w:r>
        <w:t>Apple Store</w:t>
      </w:r>
    </w:p>
    <w:p w14:paraId="42028FA3" w14:textId="39D4A707" w:rsidR="0022324D" w:rsidRDefault="00B0747C" w:rsidP="0022324D">
      <w:pPr>
        <w:pStyle w:val="ListParagraph"/>
        <w:numPr>
          <w:ilvl w:val="0"/>
          <w:numId w:val="25"/>
        </w:numPr>
        <w:spacing w:after="0"/>
      </w:pPr>
      <w:r>
        <w:rPr>
          <w:rFonts w:cs="Arial"/>
          <w:noProof/>
          <w:color w:val="050505"/>
        </w:rPr>
        <w:drawing>
          <wp:anchor distT="0" distB="0" distL="114300" distR="114300" simplePos="0" relativeHeight="251658240" behindDoc="1" locked="0" layoutInCell="1" allowOverlap="1" wp14:anchorId="2D0D87E3" wp14:editId="389A7C53">
            <wp:simplePos x="0" y="0"/>
            <wp:positionH relativeFrom="column">
              <wp:posOffset>5029200</wp:posOffset>
            </wp:positionH>
            <wp:positionV relativeFrom="paragraph">
              <wp:posOffset>36195</wp:posOffset>
            </wp:positionV>
            <wp:extent cx="1188720" cy="11887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4D">
        <w:t>Search for</w:t>
      </w:r>
      <w:bookmarkStart w:id="0" w:name="_Hlk33513816"/>
      <w:r w:rsidR="001C0432">
        <w:rPr>
          <w:rFonts w:ascii="Calibri" w:eastAsia="Calibri" w:hAnsi="Calibri" w:cs="Times New Roman"/>
        </w:rPr>
        <w:t xml:space="preserve"> ‘</w:t>
      </w:r>
      <w:proofErr w:type="spellStart"/>
      <w:r w:rsidR="001C0432" w:rsidRPr="001C0432">
        <w:rPr>
          <w:rFonts w:ascii="Calibri" w:eastAsia="Calibri" w:hAnsi="Calibri" w:cs="Times New Roman"/>
          <w:b/>
          <w:bCs/>
        </w:rPr>
        <w:t>MemberClicks</w:t>
      </w:r>
      <w:proofErr w:type="spellEnd"/>
      <w:r w:rsidR="001C0432" w:rsidRPr="001C0432">
        <w:rPr>
          <w:rFonts w:ascii="Calibri" w:eastAsia="Calibri" w:hAnsi="Calibri" w:cs="Times New Roman"/>
          <w:b/>
          <w:bCs/>
        </w:rPr>
        <w:t xml:space="preserve"> Conference App</w:t>
      </w:r>
      <w:r w:rsidR="001C0432">
        <w:rPr>
          <w:rFonts w:ascii="Calibri" w:eastAsia="Calibri" w:hAnsi="Calibri" w:cs="Times New Roman"/>
        </w:rPr>
        <w:t>’ or scan the QR code</w:t>
      </w:r>
    </w:p>
    <w:bookmarkEnd w:id="0"/>
    <w:p w14:paraId="774D3FBF" w14:textId="74DACB7F" w:rsidR="0022324D" w:rsidRDefault="0022324D" w:rsidP="00024615">
      <w:pPr>
        <w:pStyle w:val="ListParagraph"/>
        <w:numPr>
          <w:ilvl w:val="1"/>
          <w:numId w:val="25"/>
        </w:numPr>
        <w:spacing w:after="0"/>
      </w:pPr>
      <w:r>
        <w:t>You should see ‘</w:t>
      </w:r>
      <w:proofErr w:type="spellStart"/>
      <w:r w:rsidR="001C0432" w:rsidRPr="001C0432">
        <w:rPr>
          <w:rFonts w:ascii="Calibri" w:eastAsia="Calibri" w:hAnsi="Calibri" w:cs="Times New Roman"/>
          <w:b/>
          <w:bCs/>
        </w:rPr>
        <w:t>MemberClicks</w:t>
      </w:r>
      <w:proofErr w:type="spellEnd"/>
      <w:r w:rsidR="001C0432" w:rsidRPr="001C0432">
        <w:rPr>
          <w:rFonts w:ascii="Calibri" w:eastAsia="Calibri" w:hAnsi="Calibri" w:cs="Times New Roman"/>
          <w:b/>
          <w:bCs/>
        </w:rPr>
        <w:t xml:space="preserve"> Conference App</w:t>
      </w:r>
      <w:r w:rsidR="001C0432">
        <w:t>’</w:t>
      </w:r>
      <w:r w:rsidR="00B23665">
        <w:t xml:space="preserve"> </w:t>
      </w:r>
      <w:r w:rsidR="001C0432">
        <w:t>in the results</w:t>
      </w:r>
    </w:p>
    <w:p w14:paraId="699372ED" w14:textId="73C5AC31" w:rsidR="0022324D" w:rsidRDefault="0022324D" w:rsidP="0022324D">
      <w:pPr>
        <w:pStyle w:val="ListParagraph"/>
        <w:numPr>
          <w:ilvl w:val="0"/>
          <w:numId w:val="25"/>
        </w:numPr>
        <w:spacing w:after="0"/>
      </w:pPr>
      <w:r>
        <w:t>Click on ‘</w:t>
      </w:r>
      <w:r w:rsidRPr="001C0432">
        <w:rPr>
          <w:b/>
          <w:bCs/>
        </w:rPr>
        <w:t>GET</w:t>
      </w:r>
      <w:r w:rsidRPr="001C0432">
        <w:t>’</w:t>
      </w:r>
    </w:p>
    <w:p w14:paraId="58ACE7B5" w14:textId="1447B37A" w:rsidR="0022324D" w:rsidRDefault="0022324D" w:rsidP="0022324D">
      <w:pPr>
        <w:pStyle w:val="ListParagraph"/>
        <w:numPr>
          <w:ilvl w:val="0"/>
          <w:numId w:val="25"/>
        </w:numPr>
        <w:spacing w:after="0"/>
      </w:pPr>
      <w:r>
        <w:t>Download the app to your phone</w:t>
      </w:r>
    </w:p>
    <w:p w14:paraId="7C41DD06" w14:textId="5E9AFCED" w:rsidR="0022324D" w:rsidRDefault="0022324D" w:rsidP="0022324D">
      <w:pPr>
        <w:pStyle w:val="ListParagraph"/>
        <w:numPr>
          <w:ilvl w:val="0"/>
          <w:numId w:val="25"/>
        </w:numPr>
        <w:spacing w:after="0"/>
      </w:pPr>
      <w:r>
        <w:t>Open the app</w:t>
      </w:r>
    </w:p>
    <w:p w14:paraId="05C919F5" w14:textId="5FA9E99E" w:rsidR="0022324D" w:rsidRDefault="0022324D" w:rsidP="0022324D">
      <w:pPr>
        <w:pStyle w:val="ListParagraph"/>
        <w:numPr>
          <w:ilvl w:val="0"/>
          <w:numId w:val="25"/>
        </w:numPr>
        <w:spacing w:after="0"/>
      </w:pPr>
      <w:bookmarkStart w:id="1" w:name="_Hlk33536940"/>
      <w:r>
        <w:t xml:space="preserve">You’ll be prompted to </w:t>
      </w:r>
      <w:r w:rsidR="00900EEA">
        <w:t xml:space="preserve">search for an app or </w:t>
      </w:r>
      <w:r>
        <w:t xml:space="preserve">enter </w:t>
      </w:r>
      <w:r w:rsidR="00900EEA">
        <w:t>a</w:t>
      </w:r>
      <w:r w:rsidR="00B23665">
        <w:t xml:space="preserve"> code</w:t>
      </w:r>
    </w:p>
    <w:p w14:paraId="14742EB7" w14:textId="64B479EA" w:rsidR="00900EEA" w:rsidRPr="00900EEA" w:rsidRDefault="00900EEA" w:rsidP="00900EEA">
      <w:pPr>
        <w:pStyle w:val="ListParagraph"/>
        <w:numPr>
          <w:ilvl w:val="1"/>
          <w:numId w:val="25"/>
        </w:numPr>
        <w:spacing w:after="0"/>
        <w:rPr>
          <w:b/>
          <w:bCs/>
        </w:rPr>
      </w:pPr>
      <w:r w:rsidRPr="00E50955">
        <w:rPr>
          <w:u w:val="single"/>
        </w:rPr>
        <w:t>Search</w:t>
      </w:r>
      <w:r w:rsidRPr="00E50955">
        <w:t>:</w:t>
      </w:r>
      <w:r w:rsidRPr="00900EEA">
        <w:rPr>
          <w:b/>
          <w:bCs/>
        </w:rPr>
        <w:t xml:space="preserve"> </w:t>
      </w:r>
      <w:r w:rsidR="00774A64">
        <w:rPr>
          <w:b/>
          <w:bCs/>
        </w:rPr>
        <w:t>OLA 2023</w:t>
      </w:r>
    </w:p>
    <w:p w14:paraId="67C69905" w14:textId="73A69EB9" w:rsidR="00B23665" w:rsidRPr="00024615" w:rsidRDefault="00900EEA" w:rsidP="001C0432">
      <w:pPr>
        <w:pStyle w:val="ListParagraph"/>
        <w:numPr>
          <w:ilvl w:val="1"/>
          <w:numId w:val="25"/>
        </w:numPr>
        <w:spacing w:after="0"/>
        <w:rPr>
          <w:b/>
        </w:rPr>
      </w:pPr>
      <w:bookmarkStart w:id="2" w:name="_Hlk33536952"/>
      <w:bookmarkEnd w:id="1"/>
      <w:r w:rsidRPr="00E50955">
        <w:rPr>
          <w:bCs/>
          <w:u w:val="single"/>
        </w:rPr>
        <w:t>C</w:t>
      </w:r>
      <w:r w:rsidR="00B23665" w:rsidRPr="00E50955">
        <w:rPr>
          <w:bCs/>
          <w:u w:val="single"/>
        </w:rPr>
        <w:t>ode</w:t>
      </w:r>
      <w:r w:rsidR="00B23665" w:rsidRPr="00E50955">
        <w:rPr>
          <w:bCs/>
        </w:rPr>
        <w:t>:</w:t>
      </w:r>
      <w:r w:rsidR="00B23665" w:rsidRPr="00024615">
        <w:rPr>
          <w:b/>
        </w:rPr>
        <w:t xml:space="preserve"> </w:t>
      </w:r>
      <w:r w:rsidR="00774A64">
        <w:rPr>
          <w:rFonts w:ascii="Calibri" w:eastAsia="Calibri" w:hAnsi="Calibri" w:cs="Times New Roman"/>
          <w:b/>
          <w:bCs/>
        </w:rPr>
        <w:t>ola23</w:t>
      </w:r>
    </w:p>
    <w:p w14:paraId="3E4CB734" w14:textId="1D2F7A03" w:rsidR="00372913" w:rsidRPr="001C0432" w:rsidRDefault="00372913" w:rsidP="00B23665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Cs/>
        </w:rPr>
        <w:t>You should now have access to the event</w:t>
      </w:r>
    </w:p>
    <w:p w14:paraId="4547CB94" w14:textId="1704FD4E" w:rsidR="001C0432" w:rsidRDefault="001C0432" w:rsidP="001C0432">
      <w:pPr>
        <w:pStyle w:val="ListParagraph"/>
        <w:numPr>
          <w:ilvl w:val="0"/>
          <w:numId w:val="25"/>
        </w:numPr>
        <w:spacing w:after="0"/>
      </w:pPr>
      <w:r>
        <w:t>Click the profile icon located at the top right of the app home page to log in</w:t>
      </w:r>
    </w:p>
    <w:p w14:paraId="6E59C81A" w14:textId="2F85E35B" w:rsidR="001C0432" w:rsidRPr="00D24AC2" w:rsidRDefault="001C0432" w:rsidP="001C0432">
      <w:pPr>
        <w:pStyle w:val="ListParagraph"/>
        <w:numPr>
          <w:ilvl w:val="1"/>
          <w:numId w:val="25"/>
        </w:numPr>
        <w:spacing w:after="0"/>
        <w:rPr>
          <w:b/>
        </w:rPr>
      </w:pPr>
      <w:r>
        <w:rPr>
          <w:bCs/>
        </w:rPr>
        <w:t xml:space="preserve">Follow the prompts on the screen to obtain an access code </w:t>
      </w:r>
    </w:p>
    <w:p w14:paraId="055E7766" w14:textId="4BA32BDC" w:rsidR="001C0432" w:rsidRPr="00B95376" w:rsidRDefault="001C0432" w:rsidP="001C0432">
      <w:pPr>
        <w:pStyle w:val="ListParagraph"/>
        <w:numPr>
          <w:ilvl w:val="2"/>
          <w:numId w:val="25"/>
        </w:numPr>
        <w:spacing w:after="0"/>
        <w:rPr>
          <w:b/>
        </w:rPr>
      </w:pPr>
      <w:r>
        <w:rPr>
          <w:bCs/>
          <w:i/>
          <w:iCs/>
        </w:rPr>
        <w:t>M</w:t>
      </w:r>
      <w:r w:rsidRPr="00D24AC2">
        <w:rPr>
          <w:bCs/>
          <w:i/>
          <w:iCs/>
        </w:rPr>
        <w:t>ake sure to use the email you registered with</w:t>
      </w:r>
    </w:p>
    <w:p w14:paraId="1417318A" w14:textId="128C6A35" w:rsidR="001C0432" w:rsidRPr="00B95376" w:rsidRDefault="001C0432" w:rsidP="001C0432">
      <w:pPr>
        <w:pStyle w:val="ListParagraph"/>
        <w:numPr>
          <w:ilvl w:val="1"/>
          <w:numId w:val="25"/>
        </w:numPr>
        <w:spacing w:after="0"/>
        <w:rPr>
          <w:b/>
        </w:rPr>
      </w:pPr>
      <w:r>
        <w:rPr>
          <w:bCs/>
        </w:rPr>
        <w:t>Enter the access code sent to your email</w:t>
      </w:r>
    </w:p>
    <w:p w14:paraId="57A8EC13" w14:textId="4EC279F6" w:rsidR="001C0432" w:rsidRPr="001C0432" w:rsidRDefault="001C0432" w:rsidP="001C0432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Cs/>
        </w:rPr>
        <w:t>You should now have access to the event</w:t>
      </w:r>
    </w:p>
    <w:bookmarkEnd w:id="2"/>
    <w:p w14:paraId="6EEE2ECB" w14:textId="45E8A09D" w:rsidR="0022324D" w:rsidRDefault="0022324D" w:rsidP="0022324D">
      <w:pPr>
        <w:pStyle w:val="Heading2"/>
        <w:spacing w:before="0"/>
      </w:pPr>
    </w:p>
    <w:p w14:paraId="42860B2C" w14:textId="05147459" w:rsidR="0022324D" w:rsidRPr="0042614A" w:rsidRDefault="0022324D" w:rsidP="0022324D">
      <w:pPr>
        <w:pStyle w:val="Heading2"/>
        <w:spacing w:before="0"/>
      </w:pPr>
      <w:r>
        <w:t>Google Play Store</w:t>
      </w:r>
    </w:p>
    <w:p w14:paraId="2B676057" w14:textId="7CC0305A" w:rsidR="0022324D" w:rsidRPr="00DF25A9" w:rsidRDefault="00B0747C" w:rsidP="00020C64">
      <w:pPr>
        <w:pStyle w:val="ListParagraph"/>
        <w:numPr>
          <w:ilvl w:val="0"/>
          <w:numId w:val="25"/>
        </w:numPr>
        <w:spacing w:after="0"/>
      </w:pPr>
      <w:r>
        <w:rPr>
          <w:rFonts w:cs="Arial"/>
          <w:noProof/>
          <w:color w:val="050505"/>
        </w:rPr>
        <w:drawing>
          <wp:anchor distT="0" distB="0" distL="114300" distR="114300" simplePos="0" relativeHeight="251659264" behindDoc="1" locked="0" layoutInCell="1" allowOverlap="1" wp14:anchorId="5062F97B" wp14:editId="19A06162">
            <wp:simplePos x="0" y="0"/>
            <wp:positionH relativeFrom="column">
              <wp:posOffset>5029200</wp:posOffset>
            </wp:positionH>
            <wp:positionV relativeFrom="paragraph">
              <wp:posOffset>17117</wp:posOffset>
            </wp:positionV>
            <wp:extent cx="1188720" cy="11887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4D" w:rsidRPr="00DF25A9">
        <w:t xml:space="preserve">Search for </w:t>
      </w:r>
      <w:r w:rsidR="001C0432">
        <w:rPr>
          <w:rFonts w:ascii="Calibri" w:eastAsia="Calibri" w:hAnsi="Calibri" w:cs="Times New Roman"/>
        </w:rPr>
        <w:t>‘</w:t>
      </w:r>
      <w:proofErr w:type="spellStart"/>
      <w:r w:rsidR="001C0432" w:rsidRPr="001C0432">
        <w:rPr>
          <w:rFonts w:ascii="Calibri" w:eastAsia="Calibri" w:hAnsi="Calibri" w:cs="Times New Roman"/>
          <w:b/>
          <w:bCs/>
        </w:rPr>
        <w:t>MemberClicks</w:t>
      </w:r>
      <w:proofErr w:type="spellEnd"/>
      <w:r w:rsidR="001C0432" w:rsidRPr="001C0432">
        <w:rPr>
          <w:rFonts w:ascii="Calibri" w:eastAsia="Calibri" w:hAnsi="Calibri" w:cs="Times New Roman"/>
          <w:b/>
          <w:bCs/>
        </w:rPr>
        <w:t xml:space="preserve"> Conference App</w:t>
      </w:r>
      <w:r w:rsidR="001C0432">
        <w:rPr>
          <w:rFonts w:ascii="Calibri" w:eastAsia="Calibri" w:hAnsi="Calibri" w:cs="Times New Roman"/>
        </w:rPr>
        <w:t>’ or scan the QR code</w:t>
      </w:r>
    </w:p>
    <w:p w14:paraId="585C528E" w14:textId="2E48CF03" w:rsidR="00024615" w:rsidRDefault="0022324D" w:rsidP="00024615">
      <w:pPr>
        <w:pStyle w:val="ListParagraph"/>
        <w:numPr>
          <w:ilvl w:val="1"/>
          <w:numId w:val="25"/>
        </w:numPr>
        <w:spacing w:after="0"/>
      </w:pPr>
      <w:r w:rsidRPr="00DF25A9">
        <w:t>You should see ‘</w:t>
      </w:r>
      <w:proofErr w:type="spellStart"/>
      <w:r w:rsidR="001C0432" w:rsidRPr="001C0432">
        <w:rPr>
          <w:rFonts w:ascii="Calibri" w:eastAsia="Calibri" w:hAnsi="Calibri" w:cs="Times New Roman"/>
          <w:b/>
          <w:bCs/>
        </w:rPr>
        <w:t>MemberClicks</w:t>
      </w:r>
      <w:proofErr w:type="spellEnd"/>
      <w:r w:rsidR="001C0432" w:rsidRPr="001C0432">
        <w:rPr>
          <w:rFonts w:ascii="Calibri" w:eastAsia="Calibri" w:hAnsi="Calibri" w:cs="Times New Roman"/>
          <w:b/>
          <w:bCs/>
        </w:rPr>
        <w:t xml:space="preserve"> Conference App</w:t>
      </w:r>
      <w:r w:rsidR="00020C64" w:rsidRPr="00020C64">
        <w:t>’</w:t>
      </w:r>
      <w:r w:rsidR="00020C64">
        <w:t xml:space="preserve"> </w:t>
      </w:r>
      <w:r w:rsidR="001C0432">
        <w:t>in the results</w:t>
      </w:r>
    </w:p>
    <w:p w14:paraId="5041E998" w14:textId="54795575" w:rsidR="0022324D" w:rsidRPr="00DF25A9" w:rsidRDefault="0022324D" w:rsidP="0022324D">
      <w:pPr>
        <w:pStyle w:val="ListParagraph"/>
        <w:numPr>
          <w:ilvl w:val="0"/>
          <w:numId w:val="25"/>
        </w:numPr>
        <w:spacing w:after="0"/>
      </w:pPr>
      <w:r w:rsidRPr="00DF25A9">
        <w:t>Click on ‘</w:t>
      </w:r>
      <w:r w:rsidRPr="001C0432">
        <w:rPr>
          <w:b/>
          <w:bCs/>
        </w:rPr>
        <w:t>Install</w:t>
      </w:r>
      <w:r w:rsidRPr="00DF25A9">
        <w:t>’</w:t>
      </w:r>
    </w:p>
    <w:p w14:paraId="0BAB5B1E" w14:textId="38FD54B4" w:rsidR="0022324D" w:rsidRPr="00DF25A9" w:rsidRDefault="0022324D" w:rsidP="0022324D">
      <w:pPr>
        <w:pStyle w:val="ListParagraph"/>
        <w:numPr>
          <w:ilvl w:val="0"/>
          <w:numId w:val="25"/>
        </w:numPr>
        <w:spacing w:after="0"/>
      </w:pPr>
      <w:r w:rsidRPr="00DF25A9">
        <w:t>Download the app to your phone</w:t>
      </w:r>
    </w:p>
    <w:p w14:paraId="47D33AC8" w14:textId="6E0003A5" w:rsidR="0022324D" w:rsidRPr="00DF25A9" w:rsidRDefault="0022324D" w:rsidP="0022324D">
      <w:pPr>
        <w:pStyle w:val="ListParagraph"/>
        <w:numPr>
          <w:ilvl w:val="0"/>
          <w:numId w:val="25"/>
        </w:numPr>
        <w:spacing w:after="0"/>
      </w:pPr>
      <w:r w:rsidRPr="00DF25A9">
        <w:t>Click on ‘open’</w:t>
      </w:r>
    </w:p>
    <w:p w14:paraId="1429E851" w14:textId="3E52C986" w:rsidR="006B5B49" w:rsidRDefault="00900EEA" w:rsidP="00900EEA">
      <w:pPr>
        <w:pStyle w:val="ListParagraph"/>
        <w:numPr>
          <w:ilvl w:val="0"/>
          <w:numId w:val="25"/>
        </w:numPr>
        <w:spacing w:after="0"/>
      </w:pPr>
      <w:r>
        <w:t>You’ll be prompted to search for an app or enter a code</w:t>
      </w:r>
    </w:p>
    <w:p w14:paraId="1E0EC04C" w14:textId="7CBBA9D5" w:rsidR="00E50955" w:rsidRPr="00900EEA" w:rsidRDefault="00E50955" w:rsidP="00E50955">
      <w:pPr>
        <w:pStyle w:val="ListParagraph"/>
        <w:numPr>
          <w:ilvl w:val="1"/>
          <w:numId w:val="25"/>
        </w:numPr>
        <w:spacing w:after="0"/>
        <w:rPr>
          <w:b/>
          <w:bCs/>
        </w:rPr>
      </w:pPr>
      <w:r w:rsidRPr="00E50955">
        <w:rPr>
          <w:u w:val="single"/>
        </w:rPr>
        <w:t>Search</w:t>
      </w:r>
      <w:r w:rsidRPr="00E50955">
        <w:t>:</w:t>
      </w:r>
      <w:r w:rsidRPr="00900EEA">
        <w:rPr>
          <w:b/>
          <w:bCs/>
        </w:rPr>
        <w:t xml:space="preserve"> </w:t>
      </w:r>
      <w:r w:rsidR="00774A64">
        <w:rPr>
          <w:b/>
          <w:bCs/>
        </w:rPr>
        <w:t>OLA 2023</w:t>
      </w:r>
    </w:p>
    <w:p w14:paraId="7E2F6D90" w14:textId="521D4C25" w:rsidR="00900EEA" w:rsidRPr="00024615" w:rsidRDefault="00E50955" w:rsidP="00E50955">
      <w:pPr>
        <w:pStyle w:val="ListParagraph"/>
        <w:numPr>
          <w:ilvl w:val="1"/>
          <w:numId w:val="25"/>
        </w:numPr>
        <w:spacing w:after="0"/>
        <w:rPr>
          <w:b/>
        </w:rPr>
      </w:pPr>
      <w:r w:rsidRPr="00E50955">
        <w:rPr>
          <w:bCs/>
          <w:u w:val="single"/>
        </w:rPr>
        <w:t>Code</w:t>
      </w:r>
      <w:r w:rsidRPr="00E50955">
        <w:rPr>
          <w:bCs/>
        </w:rPr>
        <w:t>:</w:t>
      </w:r>
      <w:r w:rsidRPr="00024615">
        <w:rPr>
          <w:b/>
        </w:rPr>
        <w:t xml:space="preserve"> </w:t>
      </w:r>
      <w:r w:rsidR="00774A64">
        <w:rPr>
          <w:rFonts w:ascii="Calibri" w:eastAsia="Calibri" w:hAnsi="Calibri" w:cs="Times New Roman"/>
          <w:b/>
          <w:bCs/>
        </w:rPr>
        <w:t>ola23</w:t>
      </w:r>
    </w:p>
    <w:p w14:paraId="48475785" w14:textId="10766F71" w:rsidR="001C0432" w:rsidRDefault="001C0432" w:rsidP="001C0432">
      <w:pPr>
        <w:pStyle w:val="ListParagraph"/>
        <w:numPr>
          <w:ilvl w:val="0"/>
          <w:numId w:val="25"/>
        </w:numPr>
        <w:spacing w:after="0"/>
      </w:pPr>
      <w:r>
        <w:t>Click the profile icon located at the top right of the app home page to log in</w:t>
      </w:r>
    </w:p>
    <w:p w14:paraId="73F55A89" w14:textId="7FFA53F5" w:rsidR="001C0432" w:rsidRPr="00D24AC2" w:rsidRDefault="001C0432" w:rsidP="001C0432">
      <w:pPr>
        <w:pStyle w:val="ListParagraph"/>
        <w:numPr>
          <w:ilvl w:val="1"/>
          <w:numId w:val="25"/>
        </w:numPr>
        <w:spacing w:after="0"/>
        <w:rPr>
          <w:b/>
        </w:rPr>
      </w:pPr>
      <w:r>
        <w:rPr>
          <w:bCs/>
        </w:rPr>
        <w:t>Follow the prompts on the screen to obtain an access code</w:t>
      </w:r>
    </w:p>
    <w:p w14:paraId="269F3614" w14:textId="77777777" w:rsidR="001C0432" w:rsidRPr="00D24AC2" w:rsidRDefault="001C0432" w:rsidP="001C0432">
      <w:pPr>
        <w:pStyle w:val="ListParagraph"/>
        <w:numPr>
          <w:ilvl w:val="2"/>
          <w:numId w:val="25"/>
        </w:numPr>
        <w:spacing w:after="0"/>
        <w:rPr>
          <w:b/>
        </w:rPr>
      </w:pPr>
      <w:r>
        <w:rPr>
          <w:bCs/>
          <w:i/>
          <w:iCs/>
        </w:rPr>
        <w:t>M</w:t>
      </w:r>
      <w:r w:rsidRPr="00D24AC2">
        <w:rPr>
          <w:bCs/>
          <w:i/>
          <w:iCs/>
        </w:rPr>
        <w:t>ake sure to use the email you registered with</w:t>
      </w:r>
    </w:p>
    <w:p w14:paraId="44EA5DEE" w14:textId="55461848" w:rsidR="001C0432" w:rsidRPr="00B95376" w:rsidRDefault="001C0432" w:rsidP="001C0432">
      <w:pPr>
        <w:pStyle w:val="ListParagraph"/>
        <w:numPr>
          <w:ilvl w:val="1"/>
          <w:numId w:val="25"/>
        </w:numPr>
        <w:spacing w:after="0"/>
        <w:rPr>
          <w:b/>
        </w:rPr>
      </w:pPr>
      <w:r>
        <w:rPr>
          <w:bCs/>
        </w:rPr>
        <w:t>Enter the access code sent to your email</w:t>
      </w:r>
    </w:p>
    <w:p w14:paraId="6E2243EE" w14:textId="77777777" w:rsidR="001C0432" w:rsidRPr="00926758" w:rsidRDefault="001C0432" w:rsidP="001C0432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Cs/>
        </w:rPr>
        <w:t>You should now have access to the event</w:t>
      </w:r>
    </w:p>
    <w:p w14:paraId="6EA0357A" w14:textId="6A4527A9" w:rsidR="001C0432" w:rsidRPr="00774A64" w:rsidRDefault="00893C9C" w:rsidP="00774A64">
      <w:pPr>
        <w:pStyle w:val="default"/>
        <w:ind w:left="720"/>
        <w:rPr>
          <w:rFonts w:asciiTheme="minorHAnsi" w:eastAsia="Times New Roman" w:hAnsiTheme="minorHAnsi"/>
          <w:i/>
          <w:iCs/>
          <w:color w:val="FF0000"/>
          <w:sz w:val="22"/>
          <w:szCs w:val="22"/>
        </w:rPr>
      </w:pPr>
      <w:r w:rsidRPr="00024615">
        <w:rPr>
          <w:rFonts w:asciiTheme="minorHAnsi" w:eastAsia="Times New Roman" w:hAnsiTheme="minorHAnsi"/>
          <w:b/>
          <w:bCs/>
          <w:i/>
          <w:iCs/>
          <w:color w:val="FF0000"/>
          <w:sz w:val="22"/>
          <w:szCs w:val="22"/>
          <w:u w:val="single"/>
        </w:rPr>
        <w:t>Note</w:t>
      </w:r>
      <w:r w:rsidRPr="00024615">
        <w:rPr>
          <w:rFonts w:asciiTheme="minorHAnsi" w:eastAsia="Times New Roman" w:hAnsiTheme="minorHAnsi"/>
          <w:b/>
          <w:bCs/>
          <w:i/>
          <w:iCs/>
          <w:color w:val="FF0000"/>
          <w:sz w:val="22"/>
          <w:szCs w:val="22"/>
        </w:rPr>
        <w:t>:</w:t>
      </w:r>
      <w:r w:rsidRPr="00024615">
        <w:rPr>
          <w:rFonts w:asciiTheme="minorHAnsi" w:eastAsia="Times New Roman" w:hAnsiTheme="minorHAnsi"/>
          <w:i/>
          <w:iCs/>
          <w:color w:val="FF0000"/>
          <w:sz w:val="22"/>
          <w:szCs w:val="22"/>
        </w:rPr>
        <w:t xml:space="preserve"> </w:t>
      </w:r>
      <w:r w:rsidR="0022324D" w:rsidRPr="00024615">
        <w:rPr>
          <w:rFonts w:asciiTheme="minorHAnsi" w:eastAsia="Times New Roman" w:hAnsiTheme="minorHAnsi"/>
          <w:i/>
          <w:iCs/>
          <w:color w:val="FF0000"/>
          <w:sz w:val="22"/>
          <w:szCs w:val="22"/>
        </w:rPr>
        <w:t>Android version is 5.1 or later is required to run the app</w:t>
      </w:r>
      <w:r w:rsidR="001C0432">
        <w:rPr>
          <w:rFonts w:asciiTheme="minorHAnsi" w:hAnsiTheme="minorHAnsi" w:cs="Arial"/>
          <w:color w:val="050505"/>
          <w:sz w:val="22"/>
          <w:szCs w:val="22"/>
        </w:rPr>
        <w:br/>
      </w:r>
    </w:p>
    <w:p w14:paraId="77B85948" w14:textId="76357D08" w:rsidR="00774A64" w:rsidRDefault="00774A64" w:rsidP="00774A64">
      <w:pPr>
        <w:pStyle w:val="default"/>
        <w:spacing w:before="0" w:beforeAutospacing="0" w:after="0" w:afterAutospacing="0"/>
        <w:rPr>
          <w:rFonts w:asciiTheme="minorHAnsi" w:eastAsia="Times New Roman" w:hAnsiTheme="minorHAnsi"/>
          <w:b/>
          <w:bCs/>
          <w:sz w:val="26"/>
          <w:szCs w:val="26"/>
        </w:rPr>
      </w:pPr>
      <w:r>
        <w:rPr>
          <w:rFonts w:asciiTheme="minorHAnsi" w:eastAsia="Times New Roman" w:hAnsiTheme="minorHAnsi"/>
          <w:b/>
          <w:bCs/>
          <w:sz w:val="26"/>
          <w:szCs w:val="26"/>
        </w:rPr>
        <w:t>Website Users</w:t>
      </w:r>
    </w:p>
    <w:p w14:paraId="53D8A88C" w14:textId="77777777" w:rsidR="00774A64" w:rsidRDefault="00774A64" w:rsidP="00774A64">
      <w:pPr>
        <w:pStyle w:val="default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/>
          <w:bCs/>
          <w:sz w:val="26"/>
          <w:szCs w:val="26"/>
        </w:rPr>
      </w:pPr>
      <w:r>
        <w:rPr>
          <w:rFonts w:asciiTheme="minorHAnsi" w:hAnsiTheme="minorHAnsi" w:cs="Arial"/>
          <w:color w:val="050505"/>
          <w:sz w:val="22"/>
          <w:szCs w:val="22"/>
        </w:rPr>
        <w:t xml:space="preserve">If you plan to access event content to through the event website instead of the mobile app, you can do so by clicking on the following URL link: </w:t>
      </w:r>
      <w:hyperlink r:id="rId10" w:history="1">
        <w:r w:rsidRPr="007C30E7">
          <w:rPr>
            <w:rStyle w:val="Hyperlink"/>
            <w:rFonts w:asciiTheme="minorHAnsi" w:hAnsiTheme="minorHAnsi" w:cs="Arial"/>
            <w:sz w:val="22"/>
            <w:szCs w:val="22"/>
          </w:rPr>
          <w:t>https://l49jc7yw31097qozwbo.app.mobileup.io/</w:t>
        </w:r>
      </w:hyperlink>
    </w:p>
    <w:p w14:paraId="1BAB8A53" w14:textId="0367771C" w:rsidR="001C0432" w:rsidRPr="00774A64" w:rsidRDefault="00774A64" w:rsidP="00774A64">
      <w:pPr>
        <w:pStyle w:val="default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i/>
          <w:iCs/>
          <w:color w:val="050505"/>
          <w:sz w:val="22"/>
          <w:szCs w:val="22"/>
        </w:rPr>
        <w:t>Not</w:t>
      </w:r>
      <w:r w:rsidRPr="00774A64">
        <w:rPr>
          <w:rFonts w:asciiTheme="minorHAnsi" w:hAnsiTheme="minorHAnsi" w:cs="Arial"/>
          <w:b/>
          <w:bCs/>
          <w:i/>
          <w:iCs/>
          <w:color w:val="050505"/>
          <w:sz w:val="22"/>
          <w:szCs w:val="22"/>
        </w:rPr>
        <w:t>e</w:t>
      </w:r>
      <w:r w:rsidRPr="00774A64">
        <w:rPr>
          <w:rFonts w:asciiTheme="minorHAnsi" w:hAnsiTheme="minorHAnsi" w:cs="Arial"/>
          <w:i/>
          <w:iCs/>
          <w:color w:val="050505"/>
          <w:sz w:val="22"/>
          <w:szCs w:val="22"/>
        </w:rPr>
        <w:t xml:space="preserve">:  </w:t>
      </w:r>
      <w:r>
        <w:rPr>
          <w:rFonts w:asciiTheme="minorHAnsi" w:hAnsiTheme="minorHAnsi" w:cs="Arial"/>
          <w:i/>
          <w:iCs/>
          <w:color w:val="050505"/>
          <w:sz w:val="22"/>
          <w:szCs w:val="22"/>
        </w:rPr>
        <w:t xml:space="preserve">The website </w:t>
      </w:r>
      <w:r w:rsidRPr="00774A64">
        <w:rPr>
          <w:rFonts w:asciiTheme="minorHAnsi" w:hAnsiTheme="minorHAnsi" w:cs="Arial"/>
          <w:i/>
          <w:iCs/>
          <w:color w:val="050505"/>
          <w:sz w:val="22"/>
          <w:szCs w:val="22"/>
          <w:u w:val="single"/>
        </w:rPr>
        <w:t>does not</w:t>
      </w:r>
      <w:r>
        <w:rPr>
          <w:rFonts w:asciiTheme="minorHAnsi" w:hAnsiTheme="minorHAnsi" w:cs="Arial"/>
          <w:i/>
          <w:iCs/>
          <w:color w:val="050505"/>
          <w:sz w:val="22"/>
          <w:szCs w:val="22"/>
        </w:rPr>
        <w:t xml:space="preserve"> include the full functionality of the app.  We recommend using the app in order to take advantage of the full features and functionality available within.</w:t>
      </w:r>
      <w:r w:rsidRPr="00774A64">
        <w:rPr>
          <w:rFonts w:asciiTheme="minorHAnsi" w:hAnsiTheme="minorHAnsi" w:cs="Arial"/>
          <w:color w:val="050505"/>
          <w:sz w:val="22"/>
          <w:szCs w:val="22"/>
        </w:rPr>
        <w:br/>
      </w:r>
    </w:p>
    <w:sectPr w:rsidR="001C0432" w:rsidRPr="00774A64" w:rsidSect="001C0432">
      <w:headerReference w:type="default" r:id="rId11"/>
      <w:footerReference w:type="default" r:id="rId12"/>
      <w:pgSz w:w="12240" w:h="15840"/>
      <w:pgMar w:top="108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7E89" w14:textId="77777777" w:rsidR="00BC3110" w:rsidRDefault="00BC3110" w:rsidP="003846E2">
      <w:pPr>
        <w:spacing w:after="0" w:line="240" w:lineRule="auto"/>
      </w:pPr>
      <w:r>
        <w:separator/>
      </w:r>
    </w:p>
  </w:endnote>
  <w:endnote w:type="continuationSeparator" w:id="0">
    <w:p w14:paraId="00854468" w14:textId="77777777" w:rsidR="00BC3110" w:rsidRDefault="00BC3110" w:rsidP="003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0E24" w14:textId="20E22BD0" w:rsidR="00FD4C86" w:rsidRPr="00A72F6F" w:rsidRDefault="00FD4C86" w:rsidP="00F741AC">
    <w:pPr>
      <w:pStyle w:val="NormalWeb"/>
      <w:spacing w:before="0" w:beforeAutospacing="0" w:after="0" w:afterAutospacing="0"/>
      <w:rPr>
        <w:rFonts w:asciiTheme="minorHAnsi" w:hAnsiTheme="minorHAnsi" w:cstheme="minorHAnsi"/>
        <w:i/>
        <w:color w:val="808080" w:themeColor="background1" w:themeShade="80"/>
        <w:sz w:val="18"/>
        <w:szCs w:val="22"/>
      </w:rPr>
    </w:pPr>
  </w:p>
  <w:p w14:paraId="25EA457C" w14:textId="77777777" w:rsidR="00A72F6F" w:rsidRDefault="00A72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A3F" w14:textId="77777777" w:rsidR="00BC3110" w:rsidRDefault="00BC3110" w:rsidP="003846E2">
      <w:pPr>
        <w:spacing w:after="0" w:line="240" w:lineRule="auto"/>
      </w:pPr>
      <w:r>
        <w:separator/>
      </w:r>
    </w:p>
  </w:footnote>
  <w:footnote w:type="continuationSeparator" w:id="0">
    <w:p w14:paraId="0A1F3C87" w14:textId="77777777" w:rsidR="00BC3110" w:rsidRDefault="00BC3110" w:rsidP="0038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9A95" w14:textId="26FCC45E" w:rsidR="00FD4C86" w:rsidRDefault="001C0432" w:rsidP="001C0432">
    <w:pPr>
      <w:pStyle w:val="Heading1"/>
      <w:pBdr>
        <w:bottom w:val="single" w:sz="4" w:space="1" w:color="auto"/>
      </w:pBdr>
      <w:jc w:val="right"/>
    </w:pPr>
    <w:r>
      <w:t>Mobile App Download &amp; Login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F7C"/>
    <w:multiLevelType w:val="hybridMultilevel"/>
    <w:tmpl w:val="1BF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710"/>
    <w:multiLevelType w:val="hybridMultilevel"/>
    <w:tmpl w:val="08C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70B"/>
    <w:multiLevelType w:val="hybridMultilevel"/>
    <w:tmpl w:val="CC14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949"/>
    <w:multiLevelType w:val="hybridMultilevel"/>
    <w:tmpl w:val="00A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B01"/>
    <w:multiLevelType w:val="hybridMultilevel"/>
    <w:tmpl w:val="3C1C8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3EE"/>
    <w:multiLevelType w:val="hybridMultilevel"/>
    <w:tmpl w:val="A476D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F249D"/>
    <w:multiLevelType w:val="hybridMultilevel"/>
    <w:tmpl w:val="4D4008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3359F4"/>
    <w:multiLevelType w:val="hybridMultilevel"/>
    <w:tmpl w:val="3DD6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DCB"/>
    <w:multiLevelType w:val="multilevel"/>
    <w:tmpl w:val="4F3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D7D88"/>
    <w:multiLevelType w:val="hybridMultilevel"/>
    <w:tmpl w:val="337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36D8E"/>
    <w:multiLevelType w:val="hybridMultilevel"/>
    <w:tmpl w:val="740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1C44"/>
    <w:multiLevelType w:val="hybridMultilevel"/>
    <w:tmpl w:val="3C18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35F3"/>
    <w:multiLevelType w:val="hybridMultilevel"/>
    <w:tmpl w:val="F2B8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AB3"/>
    <w:multiLevelType w:val="hybridMultilevel"/>
    <w:tmpl w:val="129E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2145BC"/>
    <w:multiLevelType w:val="hybridMultilevel"/>
    <w:tmpl w:val="80B4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4151"/>
    <w:multiLevelType w:val="hybridMultilevel"/>
    <w:tmpl w:val="1478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A17311"/>
    <w:multiLevelType w:val="hybridMultilevel"/>
    <w:tmpl w:val="68A2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2E33"/>
    <w:multiLevelType w:val="hybridMultilevel"/>
    <w:tmpl w:val="2410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766"/>
    <w:multiLevelType w:val="hybridMultilevel"/>
    <w:tmpl w:val="2D2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4B3E"/>
    <w:multiLevelType w:val="hybridMultilevel"/>
    <w:tmpl w:val="B7F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75C6"/>
    <w:multiLevelType w:val="hybridMultilevel"/>
    <w:tmpl w:val="E5523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727D4C"/>
    <w:multiLevelType w:val="hybridMultilevel"/>
    <w:tmpl w:val="4C2E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11B6"/>
    <w:multiLevelType w:val="hybridMultilevel"/>
    <w:tmpl w:val="342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3281"/>
    <w:multiLevelType w:val="hybridMultilevel"/>
    <w:tmpl w:val="6B70F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2479"/>
    <w:multiLevelType w:val="hybridMultilevel"/>
    <w:tmpl w:val="C2F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BA7"/>
    <w:multiLevelType w:val="hybridMultilevel"/>
    <w:tmpl w:val="FEB6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6"/>
  </w:num>
  <w:num w:numId="5">
    <w:abstractNumId w:val="5"/>
  </w:num>
  <w:num w:numId="6">
    <w:abstractNumId w:val="2"/>
  </w:num>
  <w:num w:numId="7">
    <w:abstractNumId w:val="21"/>
  </w:num>
  <w:num w:numId="8">
    <w:abstractNumId w:val="14"/>
  </w:num>
  <w:num w:numId="9">
    <w:abstractNumId w:val="23"/>
  </w:num>
  <w:num w:numId="10">
    <w:abstractNumId w:val="18"/>
  </w:num>
  <w:num w:numId="11">
    <w:abstractNumId w:val="25"/>
  </w:num>
  <w:num w:numId="12">
    <w:abstractNumId w:val="4"/>
  </w:num>
  <w:num w:numId="13">
    <w:abstractNumId w:val="8"/>
  </w:num>
  <w:num w:numId="14">
    <w:abstractNumId w:val="22"/>
  </w:num>
  <w:num w:numId="15">
    <w:abstractNumId w:val="16"/>
  </w:num>
  <w:num w:numId="16">
    <w:abstractNumId w:val="15"/>
  </w:num>
  <w:num w:numId="17">
    <w:abstractNumId w:val="0"/>
  </w:num>
  <w:num w:numId="18">
    <w:abstractNumId w:val="10"/>
  </w:num>
  <w:num w:numId="19">
    <w:abstractNumId w:val="13"/>
  </w:num>
  <w:num w:numId="20">
    <w:abstractNumId w:val="1"/>
  </w:num>
  <w:num w:numId="21">
    <w:abstractNumId w:val="9"/>
  </w:num>
  <w:num w:numId="22">
    <w:abstractNumId w:val="24"/>
  </w:num>
  <w:num w:numId="23">
    <w:abstractNumId w:val="7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4D"/>
    <w:rsid w:val="000101E5"/>
    <w:rsid w:val="00012378"/>
    <w:rsid w:val="00013E31"/>
    <w:rsid w:val="00020C64"/>
    <w:rsid w:val="00024615"/>
    <w:rsid w:val="00026600"/>
    <w:rsid w:val="00031B5B"/>
    <w:rsid w:val="0004366A"/>
    <w:rsid w:val="00046137"/>
    <w:rsid w:val="000844D9"/>
    <w:rsid w:val="000878FD"/>
    <w:rsid w:val="000B44AB"/>
    <w:rsid w:val="000D0E38"/>
    <w:rsid w:val="00120A3D"/>
    <w:rsid w:val="00130668"/>
    <w:rsid w:val="00152893"/>
    <w:rsid w:val="0016203D"/>
    <w:rsid w:val="00175A9D"/>
    <w:rsid w:val="00187555"/>
    <w:rsid w:val="001A2CE7"/>
    <w:rsid w:val="001A374B"/>
    <w:rsid w:val="001B5296"/>
    <w:rsid w:val="001B5CEB"/>
    <w:rsid w:val="001C0432"/>
    <w:rsid w:val="001C6EAE"/>
    <w:rsid w:val="001D1597"/>
    <w:rsid w:val="001F6C49"/>
    <w:rsid w:val="002054D2"/>
    <w:rsid w:val="002160E6"/>
    <w:rsid w:val="00221A3E"/>
    <w:rsid w:val="0022324D"/>
    <w:rsid w:val="002253CD"/>
    <w:rsid w:val="00225AFC"/>
    <w:rsid w:val="00241273"/>
    <w:rsid w:val="00253145"/>
    <w:rsid w:val="00254378"/>
    <w:rsid w:val="00260F22"/>
    <w:rsid w:val="00282755"/>
    <w:rsid w:val="002B003F"/>
    <w:rsid w:val="002B63DC"/>
    <w:rsid w:val="00302661"/>
    <w:rsid w:val="00362C68"/>
    <w:rsid w:val="00372913"/>
    <w:rsid w:val="003846E2"/>
    <w:rsid w:val="00391563"/>
    <w:rsid w:val="003B33DE"/>
    <w:rsid w:val="003D3E0A"/>
    <w:rsid w:val="003E684C"/>
    <w:rsid w:val="0040479A"/>
    <w:rsid w:val="0042614A"/>
    <w:rsid w:val="004304CA"/>
    <w:rsid w:val="00443A6E"/>
    <w:rsid w:val="00450937"/>
    <w:rsid w:val="004561E0"/>
    <w:rsid w:val="004B03BA"/>
    <w:rsid w:val="004B2DB7"/>
    <w:rsid w:val="004D6847"/>
    <w:rsid w:val="004F50D5"/>
    <w:rsid w:val="00524168"/>
    <w:rsid w:val="005262D7"/>
    <w:rsid w:val="0054371F"/>
    <w:rsid w:val="005635AD"/>
    <w:rsid w:val="0058076E"/>
    <w:rsid w:val="005D09E5"/>
    <w:rsid w:val="005D7741"/>
    <w:rsid w:val="005F0215"/>
    <w:rsid w:val="005F0EF9"/>
    <w:rsid w:val="005F7F14"/>
    <w:rsid w:val="00600B21"/>
    <w:rsid w:val="00606C6B"/>
    <w:rsid w:val="0063289F"/>
    <w:rsid w:val="006552E7"/>
    <w:rsid w:val="00660839"/>
    <w:rsid w:val="00663DD2"/>
    <w:rsid w:val="00677708"/>
    <w:rsid w:val="00685B9B"/>
    <w:rsid w:val="006941F6"/>
    <w:rsid w:val="006A3742"/>
    <w:rsid w:val="006A50F2"/>
    <w:rsid w:val="006B5B49"/>
    <w:rsid w:val="006F7CFC"/>
    <w:rsid w:val="00707B1D"/>
    <w:rsid w:val="007170CD"/>
    <w:rsid w:val="007331D7"/>
    <w:rsid w:val="00745755"/>
    <w:rsid w:val="00745B28"/>
    <w:rsid w:val="0074632E"/>
    <w:rsid w:val="00756C24"/>
    <w:rsid w:val="007604FE"/>
    <w:rsid w:val="00764753"/>
    <w:rsid w:val="00766C8C"/>
    <w:rsid w:val="007712A7"/>
    <w:rsid w:val="00774A64"/>
    <w:rsid w:val="00783F99"/>
    <w:rsid w:val="00797B47"/>
    <w:rsid w:val="007A35B8"/>
    <w:rsid w:val="007B3B12"/>
    <w:rsid w:val="007C358E"/>
    <w:rsid w:val="007E1E15"/>
    <w:rsid w:val="007F59F6"/>
    <w:rsid w:val="008032F5"/>
    <w:rsid w:val="008109C3"/>
    <w:rsid w:val="00813A1B"/>
    <w:rsid w:val="00833ADF"/>
    <w:rsid w:val="00864383"/>
    <w:rsid w:val="00871ACC"/>
    <w:rsid w:val="00872181"/>
    <w:rsid w:val="00881C44"/>
    <w:rsid w:val="00893C9C"/>
    <w:rsid w:val="00893D0B"/>
    <w:rsid w:val="00895655"/>
    <w:rsid w:val="008B401D"/>
    <w:rsid w:val="008C18B1"/>
    <w:rsid w:val="008E6D34"/>
    <w:rsid w:val="008F059D"/>
    <w:rsid w:val="00900EEA"/>
    <w:rsid w:val="00913750"/>
    <w:rsid w:val="009314D2"/>
    <w:rsid w:val="00934D2F"/>
    <w:rsid w:val="00943158"/>
    <w:rsid w:val="0094636E"/>
    <w:rsid w:val="00964126"/>
    <w:rsid w:val="00965995"/>
    <w:rsid w:val="009731F3"/>
    <w:rsid w:val="0097651D"/>
    <w:rsid w:val="00976F64"/>
    <w:rsid w:val="0099495E"/>
    <w:rsid w:val="00995E7D"/>
    <w:rsid w:val="009A4080"/>
    <w:rsid w:val="009A5FFB"/>
    <w:rsid w:val="009A60E6"/>
    <w:rsid w:val="009D7451"/>
    <w:rsid w:val="00A16CDF"/>
    <w:rsid w:val="00A25417"/>
    <w:rsid w:val="00A302BE"/>
    <w:rsid w:val="00A55CE1"/>
    <w:rsid w:val="00A72F6F"/>
    <w:rsid w:val="00A775B4"/>
    <w:rsid w:val="00A8141E"/>
    <w:rsid w:val="00A84CAA"/>
    <w:rsid w:val="00A927D4"/>
    <w:rsid w:val="00AB4C35"/>
    <w:rsid w:val="00AD0067"/>
    <w:rsid w:val="00AF1815"/>
    <w:rsid w:val="00AF336D"/>
    <w:rsid w:val="00AF5CF1"/>
    <w:rsid w:val="00B0747C"/>
    <w:rsid w:val="00B23665"/>
    <w:rsid w:val="00B46749"/>
    <w:rsid w:val="00B54938"/>
    <w:rsid w:val="00B64EC0"/>
    <w:rsid w:val="00B75DAA"/>
    <w:rsid w:val="00B86CB3"/>
    <w:rsid w:val="00B87BD4"/>
    <w:rsid w:val="00BC0900"/>
    <w:rsid w:val="00BC3110"/>
    <w:rsid w:val="00BD1A44"/>
    <w:rsid w:val="00BE7A52"/>
    <w:rsid w:val="00BF369E"/>
    <w:rsid w:val="00C11E4D"/>
    <w:rsid w:val="00C1403C"/>
    <w:rsid w:val="00C21815"/>
    <w:rsid w:val="00C328A7"/>
    <w:rsid w:val="00C356E3"/>
    <w:rsid w:val="00C65314"/>
    <w:rsid w:val="00C65987"/>
    <w:rsid w:val="00C66FDA"/>
    <w:rsid w:val="00C748FC"/>
    <w:rsid w:val="00C75D50"/>
    <w:rsid w:val="00C94B32"/>
    <w:rsid w:val="00CE0432"/>
    <w:rsid w:val="00D006CD"/>
    <w:rsid w:val="00D05A22"/>
    <w:rsid w:val="00D53CBC"/>
    <w:rsid w:val="00D53DEF"/>
    <w:rsid w:val="00D54297"/>
    <w:rsid w:val="00D652AB"/>
    <w:rsid w:val="00D8120C"/>
    <w:rsid w:val="00DB0ACB"/>
    <w:rsid w:val="00DC229C"/>
    <w:rsid w:val="00DC59A7"/>
    <w:rsid w:val="00DE0DD0"/>
    <w:rsid w:val="00DF0DEE"/>
    <w:rsid w:val="00DF25A9"/>
    <w:rsid w:val="00DF30FB"/>
    <w:rsid w:val="00E0634A"/>
    <w:rsid w:val="00E07C3A"/>
    <w:rsid w:val="00E302FE"/>
    <w:rsid w:val="00E50955"/>
    <w:rsid w:val="00E71A05"/>
    <w:rsid w:val="00E75234"/>
    <w:rsid w:val="00ED3876"/>
    <w:rsid w:val="00EE00C3"/>
    <w:rsid w:val="00EE6E39"/>
    <w:rsid w:val="00F061CB"/>
    <w:rsid w:val="00F15702"/>
    <w:rsid w:val="00F2316B"/>
    <w:rsid w:val="00F45549"/>
    <w:rsid w:val="00F70A80"/>
    <w:rsid w:val="00F741AC"/>
    <w:rsid w:val="00F82D86"/>
    <w:rsid w:val="00F97CBE"/>
    <w:rsid w:val="00FA6D44"/>
    <w:rsid w:val="00FA7BAA"/>
    <w:rsid w:val="00FB77FD"/>
    <w:rsid w:val="00FC2BC6"/>
    <w:rsid w:val="00FD4C86"/>
    <w:rsid w:val="00FF1043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1F4E0"/>
  <w15:docId w15:val="{B9D39A7D-D113-4E46-B280-20CF5A2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C68"/>
    <w:pPr>
      <w:keepNext/>
      <w:keepLines/>
      <w:spacing w:after="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C6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E2"/>
  </w:style>
  <w:style w:type="paragraph" w:styleId="Footer">
    <w:name w:val="footer"/>
    <w:basedOn w:val="Normal"/>
    <w:link w:val="FooterChar"/>
    <w:uiPriority w:val="99"/>
    <w:unhideWhenUsed/>
    <w:rsid w:val="0038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E2"/>
  </w:style>
  <w:style w:type="paragraph" w:styleId="ListParagraph">
    <w:name w:val="List Paragraph"/>
    <w:basedOn w:val="Normal"/>
    <w:uiPriority w:val="99"/>
    <w:rsid w:val="00524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F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C68"/>
    <w:rPr>
      <w:rFonts w:eastAsiaTheme="majorEastAsia" w:cstheme="majorBidi"/>
      <w:b/>
      <w:bCs/>
      <w:sz w:val="36"/>
      <w:szCs w:val="36"/>
    </w:rPr>
  </w:style>
  <w:style w:type="paragraph" w:styleId="NoSpacing">
    <w:name w:val="No Spacing"/>
    <w:uiPriority w:val="1"/>
    <w:rsid w:val="005635AD"/>
    <w:pPr>
      <w:spacing w:after="0" w:line="240" w:lineRule="auto"/>
    </w:pPr>
  </w:style>
  <w:style w:type="table" w:styleId="MediumGrid3-Accent5">
    <w:name w:val="Medium Grid 3 Accent 5"/>
    <w:basedOn w:val="TableNormal"/>
    <w:uiPriority w:val="69"/>
    <w:rsid w:val="00694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uiPriority w:val="62"/>
    <w:rsid w:val="00694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6941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41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A2541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2C6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1E4D"/>
    <w:pPr>
      <w:spacing w:before="120" w:after="120"/>
      <w:contextualSpacing/>
    </w:pPr>
    <w:rPr>
      <w:rFonts w:eastAsiaTheme="majorEastAsia" w:cstheme="majorBidi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1E4D"/>
    <w:rPr>
      <w:rFonts w:eastAsiaTheme="majorEastAsia" w:cstheme="majorBidi"/>
      <w:kern w:val="28"/>
      <w:sz w:val="28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4D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E4D"/>
    <w:rPr>
      <w:rFonts w:eastAsiaTheme="majorEastAsia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362C68"/>
    <w:rPr>
      <w:i/>
      <w:iCs/>
      <w:color w:val="808080" w:themeColor="text1" w:themeTint="7F"/>
    </w:rPr>
  </w:style>
  <w:style w:type="paragraph" w:customStyle="1" w:styleId="default">
    <w:name w:val="default"/>
    <w:basedOn w:val="Normal"/>
    <w:uiPriority w:val="99"/>
    <w:semiHidden/>
    <w:rsid w:val="00223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49jc7yw31097qozwbo.app.mobileup.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CHIN\Marketing%20&amp;%20Communications\Events\Learning%20Forum\2019%20OCHIN%20Learning%20Forum\Mktg%20&amp;%20Graphics\Templates%20and%20Font\LF19_WordTemplate_1810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45B5-6645-C54F-8474-54800793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I:\OCHIN\Marketing &amp; Communications\Events\Learning Forum\2019 OCHIN Learning Forum\Mktg &amp; Graphics\Templates and Font\LF19_WordTemplate_181005.dotx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OCHIN, Inc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Ilene Erickson</dc:creator>
  <cp:lastModifiedBy>Shirley Roberts</cp:lastModifiedBy>
  <cp:revision>2</cp:revision>
  <cp:lastPrinted>2021-06-25T15:15:00Z</cp:lastPrinted>
  <dcterms:created xsi:type="dcterms:W3CDTF">2023-04-10T15:17:00Z</dcterms:created>
  <dcterms:modified xsi:type="dcterms:W3CDTF">2023-04-10T15:17:00Z</dcterms:modified>
</cp:coreProperties>
</file>